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F" w:rsidRPr="00580D39" w:rsidRDefault="00E5331F" w:rsidP="0088586F">
      <w:pPr>
        <w:rPr>
          <w:rFonts w:asciiTheme="minorHAnsi" w:hAnsiTheme="minorHAnsi" w:cs="Arial"/>
          <w:lang w:val="en-GB"/>
        </w:rPr>
      </w:pPr>
    </w:p>
    <w:p w:rsidR="00E5331F" w:rsidRPr="00580D39" w:rsidRDefault="00E5331F" w:rsidP="0088586F">
      <w:pPr>
        <w:rPr>
          <w:rFonts w:asciiTheme="minorHAnsi" w:hAnsiTheme="minorHAnsi" w:cs="Arial"/>
          <w:lang w:val="en-GB"/>
        </w:rPr>
      </w:pPr>
    </w:p>
    <w:p w:rsidR="00E5331F" w:rsidRPr="00580D39" w:rsidRDefault="00E5331F" w:rsidP="0088586F">
      <w:pPr>
        <w:rPr>
          <w:rFonts w:asciiTheme="minorHAnsi" w:hAnsiTheme="minorHAnsi" w:cs="Arial"/>
          <w:lang w:val="en-GB"/>
        </w:rPr>
      </w:pPr>
    </w:p>
    <w:p w:rsidR="00E5331F" w:rsidRPr="00580D39" w:rsidRDefault="00E5331F" w:rsidP="0088586F">
      <w:pPr>
        <w:rPr>
          <w:rFonts w:asciiTheme="minorHAnsi" w:hAnsiTheme="minorHAnsi" w:cs="Arial"/>
          <w:lang w:val="en-GB"/>
        </w:rPr>
      </w:pPr>
    </w:p>
    <w:p w:rsidR="00F2732E" w:rsidRPr="00580D39" w:rsidRDefault="00F2732E" w:rsidP="0088586F">
      <w:pPr>
        <w:rPr>
          <w:rFonts w:asciiTheme="minorHAnsi" w:hAnsiTheme="minorHAnsi" w:cs="Arial"/>
          <w:lang w:val="en-GB"/>
        </w:rPr>
      </w:pPr>
    </w:p>
    <w:p w:rsidR="007613CC" w:rsidRPr="00580D39" w:rsidRDefault="007613CC" w:rsidP="0088586F">
      <w:pPr>
        <w:rPr>
          <w:rFonts w:asciiTheme="minorHAnsi" w:hAnsiTheme="minorHAnsi" w:cs="Arial"/>
          <w:sz w:val="18"/>
          <w:szCs w:val="18"/>
          <w:lang w:val="en-GB"/>
        </w:rPr>
      </w:pPr>
    </w:p>
    <w:p w:rsidR="00F2732E" w:rsidRPr="00580D39" w:rsidRDefault="00B26D55" w:rsidP="007613CC">
      <w:pPr>
        <w:tabs>
          <w:tab w:val="right" w:pos="9498"/>
        </w:tabs>
        <w:rPr>
          <w:rFonts w:asciiTheme="minorHAnsi" w:hAnsiTheme="minorHAnsi" w:cs="Arial"/>
          <w:sz w:val="16"/>
          <w:szCs w:val="16"/>
          <w:lang w:val="en-GB"/>
        </w:rPr>
      </w:pPr>
      <w:proofErr w:type="gramStart"/>
      <w:r w:rsidRPr="00580D39">
        <w:rPr>
          <w:rFonts w:asciiTheme="minorHAnsi" w:hAnsiTheme="minorHAnsi" w:cs="Arial"/>
          <w:sz w:val="16"/>
          <w:szCs w:val="16"/>
          <w:lang w:val="en-GB"/>
        </w:rPr>
        <w:t>p</w:t>
      </w:r>
      <w:r w:rsidR="00F2732E" w:rsidRPr="00580D39">
        <w:rPr>
          <w:rFonts w:asciiTheme="minorHAnsi" w:hAnsiTheme="minorHAnsi" w:cs="Arial"/>
          <w:sz w:val="16"/>
          <w:szCs w:val="16"/>
          <w:lang w:val="en-GB"/>
        </w:rPr>
        <w:t>lease</w:t>
      </w:r>
      <w:proofErr w:type="gramEnd"/>
      <w:r w:rsidR="00F2732E" w:rsidRPr="00580D39">
        <w:rPr>
          <w:rFonts w:asciiTheme="minorHAnsi" w:hAnsiTheme="minorHAnsi" w:cs="Arial"/>
          <w:sz w:val="16"/>
          <w:szCs w:val="16"/>
          <w:lang w:val="en-GB"/>
        </w:rPr>
        <w:t xml:space="preserve"> return the duly filled </w:t>
      </w:r>
      <w:r w:rsidR="00F2732E" w:rsidRPr="00580D39">
        <w:rPr>
          <w:rFonts w:asciiTheme="minorHAnsi" w:hAnsiTheme="minorHAnsi" w:cs="Arial"/>
          <w:sz w:val="16"/>
          <w:szCs w:val="16"/>
          <w:lang w:val="en-GB"/>
        </w:rPr>
        <w:tab/>
        <w:t xml:space="preserve">e-mail: </w:t>
      </w:r>
      <w:r w:rsidR="00880F2F" w:rsidRPr="00580D39">
        <w:rPr>
          <w:rFonts w:asciiTheme="minorHAnsi" w:hAnsiTheme="minorHAnsi" w:cs="Arial"/>
          <w:sz w:val="16"/>
          <w:szCs w:val="16"/>
          <w:lang w:val="en-GB"/>
        </w:rPr>
        <w:t>a.koester@dg-sv.de</w:t>
      </w:r>
    </w:p>
    <w:p w:rsidR="00EF35B6" w:rsidRPr="00580D39" w:rsidRDefault="00054E85" w:rsidP="007613CC">
      <w:pPr>
        <w:tabs>
          <w:tab w:val="right" w:pos="9498"/>
        </w:tabs>
        <w:rPr>
          <w:rFonts w:asciiTheme="minorHAnsi" w:hAnsiTheme="minorHAnsi" w:cs="Arial"/>
          <w:sz w:val="16"/>
          <w:szCs w:val="16"/>
          <w:lang w:val="en-GB"/>
        </w:rPr>
      </w:pPr>
      <w:proofErr w:type="gramStart"/>
      <w:r w:rsidRPr="00580D39">
        <w:rPr>
          <w:rFonts w:asciiTheme="minorHAnsi" w:hAnsiTheme="minorHAnsi" w:cs="Arial"/>
          <w:sz w:val="16"/>
          <w:szCs w:val="16"/>
          <w:lang w:val="en-GB"/>
        </w:rPr>
        <w:t>form</w:t>
      </w:r>
      <w:proofErr w:type="gramEnd"/>
      <w:r w:rsidRPr="00580D39">
        <w:rPr>
          <w:rFonts w:asciiTheme="minorHAnsi" w:hAnsiTheme="minorHAnsi" w:cs="Arial"/>
          <w:sz w:val="16"/>
          <w:szCs w:val="16"/>
          <w:lang w:val="en-GB"/>
        </w:rPr>
        <w:t xml:space="preserve"> by fax or email to our home office</w:t>
      </w:r>
      <w:r w:rsidR="00F2732E" w:rsidRPr="00580D39">
        <w:rPr>
          <w:rFonts w:asciiTheme="minorHAnsi" w:hAnsiTheme="minorHAnsi" w:cs="Arial"/>
          <w:sz w:val="16"/>
          <w:szCs w:val="16"/>
          <w:lang w:val="en-GB"/>
        </w:rPr>
        <w:tab/>
        <w:t>fax: 0049(0)201 8141729</w:t>
      </w:r>
    </w:p>
    <w:p w:rsidR="00054E85" w:rsidRPr="00580D39" w:rsidRDefault="00054E85" w:rsidP="007613CC">
      <w:pPr>
        <w:tabs>
          <w:tab w:val="right" w:pos="9498"/>
        </w:tabs>
        <w:rPr>
          <w:rFonts w:asciiTheme="minorHAnsi" w:hAnsiTheme="minorHAnsi" w:cs="Arial"/>
          <w:b/>
          <w:sz w:val="16"/>
          <w:szCs w:val="16"/>
          <w:lang w:val="en-GB"/>
        </w:rPr>
      </w:pPr>
      <w:proofErr w:type="gramStart"/>
      <w:r w:rsidRPr="00580D39">
        <w:rPr>
          <w:rFonts w:asciiTheme="minorHAnsi" w:hAnsiTheme="minorHAnsi" w:cs="Arial"/>
          <w:b/>
          <w:sz w:val="16"/>
          <w:szCs w:val="16"/>
          <w:lang w:val="en-GB"/>
        </w:rPr>
        <w:t>final</w:t>
      </w:r>
      <w:proofErr w:type="gramEnd"/>
      <w:r w:rsidRPr="00580D39">
        <w:rPr>
          <w:rFonts w:asciiTheme="minorHAnsi" w:hAnsiTheme="minorHAnsi" w:cs="Arial"/>
          <w:b/>
          <w:sz w:val="16"/>
          <w:szCs w:val="16"/>
          <w:lang w:val="en-GB"/>
        </w:rPr>
        <w:t xml:space="preserve"> </w:t>
      </w:r>
      <w:r w:rsidR="00FD0DBB" w:rsidRPr="00580D39">
        <w:rPr>
          <w:rFonts w:asciiTheme="minorHAnsi" w:hAnsiTheme="minorHAnsi" w:cs="Arial"/>
          <w:b/>
          <w:sz w:val="16"/>
          <w:szCs w:val="16"/>
          <w:lang w:val="en-GB"/>
        </w:rPr>
        <w:t>return</w:t>
      </w:r>
      <w:r w:rsidRPr="00580D39">
        <w:rPr>
          <w:rFonts w:asciiTheme="minorHAnsi" w:hAnsiTheme="minorHAnsi" w:cs="Arial"/>
          <w:b/>
          <w:sz w:val="16"/>
          <w:szCs w:val="16"/>
          <w:lang w:val="en-GB"/>
        </w:rPr>
        <w:t xml:space="preserve">: </w:t>
      </w:r>
      <w:r w:rsidR="00121746" w:rsidRPr="00580D39">
        <w:rPr>
          <w:rFonts w:asciiTheme="minorHAnsi" w:hAnsiTheme="minorHAnsi" w:cs="Arial"/>
          <w:b/>
          <w:sz w:val="16"/>
          <w:szCs w:val="16"/>
          <w:lang w:val="en-GB"/>
        </w:rPr>
        <w:t>01</w:t>
      </w:r>
      <w:r w:rsidR="00B71FEF" w:rsidRPr="00580D39">
        <w:rPr>
          <w:rFonts w:asciiTheme="minorHAnsi" w:hAnsiTheme="minorHAnsi" w:cs="Arial"/>
          <w:b/>
          <w:sz w:val="16"/>
          <w:szCs w:val="16"/>
          <w:lang w:val="en-GB"/>
        </w:rPr>
        <w:t xml:space="preserve"> May </w:t>
      </w:r>
      <w:r w:rsidR="00816B9B" w:rsidRPr="00580D39">
        <w:rPr>
          <w:rFonts w:asciiTheme="minorHAnsi" w:hAnsiTheme="minorHAnsi" w:cs="Arial"/>
          <w:b/>
          <w:sz w:val="16"/>
          <w:szCs w:val="16"/>
          <w:lang w:val="en-GB"/>
        </w:rPr>
        <w:t>20</w:t>
      </w:r>
      <w:r w:rsidR="00B71FEF" w:rsidRPr="00580D39">
        <w:rPr>
          <w:rFonts w:asciiTheme="minorHAnsi" w:hAnsiTheme="minorHAnsi" w:cs="Arial"/>
          <w:b/>
          <w:sz w:val="16"/>
          <w:szCs w:val="16"/>
          <w:lang w:val="en-GB"/>
        </w:rPr>
        <w:t>15</w:t>
      </w:r>
    </w:p>
    <w:p w:rsidR="0088586F" w:rsidRPr="00580D39" w:rsidRDefault="00DB2661" w:rsidP="00580D39">
      <w:pPr>
        <w:jc w:val="center"/>
        <w:rPr>
          <w:rFonts w:asciiTheme="minorHAnsi" w:hAnsiTheme="minorHAnsi" w:cs="Arial"/>
          <w:b/>
          <w:lang w:val="en-GB"/>
        </w:rPr>
      </w:pPr>
      <w:r w:rsidRPr="00580D39">
        <w:rPr>
          <w:rFonts w:asciiTheme="minorHAnsi" w:hAnsiTheme="minorHAnsi" w:cs="Arial"/>
          <w:b/>
          <w:lang w:val="en-GB"/>
        </w:rPr>
        <w:t>TRAVEL information</w:t>
      </w:r>
      <w:r w:rsidR="00FF3C9D">
        <w:rPr>
          <w:rFonts w:asciiTheme="minorHAnsi" w:hAnsiTheme="minorHAnsi" w:cs="Arial"/>
          <w:b/>
          <w:lang w:val="en-GB"/>
        </w:rPr>
        <w:t xml:space="preserve"> – group C</w:t>
      </w:r>
    </w:p>
    <w:p w:rsidR="00B75884" w:rsidRPr="00580D39" w:rsidRDefault="00F2732E" w:rsidP="00580D39">
      <w:pPr>
        <w:jc w:val="center"/>
        <w:rPr>
          <w:rFonts w:asciiTheme="minorHAnsi" w:hAnsiTheme="minorHAnsi" w:cs="Arial"/>
          <w:lang w:val="en-GB"/>
        </w:rPr>
      </w:pPr>
      <w:r w:rsidRPr="00580D39">
        <w:rPr>
          <w:rFonts w:asciiTheme="minorHAnsi" w:hAnsiTheme="minorHAnsi" w:cs="Arial"/>
          <w:lang w:val="en-GB"/>
        </w:rPr>
        <w:t xml:space="preserve">European </w:t>
      </w:r>
      <w:r w:rsidR="00B71FEF" w:rsidRPr="00580D39">
        <w:rPr>
          <w:rFonts w:asciiTheme="minorHAnsi" w:hAnsiTheme="minorHAnsi" w:cs="Arial"/>
          <w:lang w:val="en-GB"/>
        </w:rPr>
        <w:t>Deaf Football</w:t>
      </w:r>
      <w:r w:rsidR="00C439EE" w:rsidRPr="00580D39">
        <w:rPr>
          <w:rFonts w:asciiTheme="minorHAnsi" w:hAnsiTheme="minorHAnsi" w:cs="Arial"/>
          <w:lang w:val="en-GB"/>
        </w:rPr>
        <w:t xml:space="preserve"> Championships 201</w:t>
      </w:r>
      <w:r w:rsidR="00B71FEF" w:rsidRPr="00580D39">
        <w:rPr>
          <w:rFonts w:asciiTheme="minorHAnsi" w:hAnsiTheme="minorHAnsi" w:cs="Arial"/>
          <w:lang w:val="en-GB"/>
        </w:rPr>
        <w:t>5</w:t>
      </w:r>
    </w:p>
    <w:p w:rsidR="00B75884" w:rsidRPr="00580D39" w:rsidRDefault="00B75884" w:rsidP="00580D39">
      <w:pPr>
        <w:jc w:val="center"/>
        <w:rPr>
          <w:rFonts w:asciiTheme="minorHAnsi" w:hAnsiTheme="minorHAnsi" w:cs="Arial"/>
          <w:lang w:val="en-US"/>
        </w:rPr>
      </w:pPr>
      <w:proofErr w:type="gramStart"/>
      <w:r w:rsidRPr="00580D39">
        <w:rPr>
          <w:rFonts w:asciiTheme="minorHAnsi" w:hAnsiTheme="minorHAnsi" w:cs="Arial"/>
          <w:lang w:val="en-US"/>
        </w:rPr>
        <w:t>in</w:t>
      </w:r>
      <w:proofErr w:type="gramEnd"/>
      <w:r w:rsidRPr="00580D39">
        <w:rPr>
          <w:rFonts w:asciiTheme="minorHAnsi" w:hAnsiTheme="minorHAnsi" w:cs="Arial"/>
          <w:lang w:val="en-US"/>
        </w:rPr>
        <w:t xml:space="preserve"> </w:t>
      </w:r>
      <w:r w:rsidR="00B71FEF" w:rsidRPr="00580D39">
        <w:rPr>
          <w:rFonts w:asciiTheme="minorHAnsi" w:hAnsiTheme="minorHAnsi" w:cs="Arial"/>
          <w:lang w:val="en-US"/>
        </w:rPr>
        <w:t>Hannover</w:t>
      </w:r>
      <w:r w:rsidRPr="00580D39">
        <w:rPr>
          <w:rFonts w:asciiTheme="minorHAnsi" w:hAnsiTheme="minorHAnsi" w:cs="Arial"/>
          <w:lang w:val="en-US"/>
        </w:rPr>
        <w:t>/GER</w:t>
      </w:r>
      <w:r w:rsidR="00F2732E" w:rsidRPr="00580D39">
        <w:rPr>
          <w:rFonts w:asciiTheme="minorHAnsi" w:hAnsiTheme="minorHAnsi" w:cs="Arial"/>
          <w:lang w:val="en-US"/>
        </w:rPr>
        <w:t xml:space="preserve"> </w:t>
      </w:r>
      <w:r w:rsidR="00070BCA" w:rsidRPr="00580D39">
        <w:rPr>
          <w:rFonts w:asciiTheme="minorHAnsi" w:hAnsiTheme="minorHAnsi" w:cs="Arial"/>
          <w:lang w:val="en-US"/>
        </w:rPr>
        <w:t>1</w:t>
      </w:r>
      <w:r w:rsidR="00880F2F" w:rsidRPr="00580D39">
        <w:rPr>
          <w:rFonts w:asciiTheme="minorHAnsi" w:hAnsiTheme="minorHAnsi" w:cs="Arial"/>
          <w:lang w:val="en-US"/>
        </w:rPr>
        <w:t>4</w:t>
      </w:r>
      <w:r w:rsidRPr="00580D39">
        <w:rPr>
          <w:rFonts w:asciiTheme="minorHAnsi" w:hAnsiTheme="minorHAnsi" w:cs="Arial"/>
          <w:lang w:val="en-US"/>
        </w:rPr>
        <w:t xml:space="preserve"> to </w:t>
      </w:r>
      <w:r w:rsidR="00B71FEF" w:rsidRPr="00580D39">
        <w:rPr>
          <w:rFonts w:asciiTheme="minorHAnsi" w:hAnsiTheme="minorHAnsi" w:cs="Arial"/>
          <w:lang w:val="en-US"/>
        </w:rPr>
        <w:t>27</w:t>
      </w:r>
      <w:r w:rsidRPr="00580D39">
        <w:rPr>
          <w:rFonts w:asciiTheme="minorHAnsi" w:hAnsiTheme="minorHAnsi" w:cs="Arial"/>
          <w:lang w:val="en-US"/>
        </w:rPr>
        <w:t xml:space="preserve"> </w:t>
      </w:r>
      <w:r w:rsidR="00B71FEF" w:rsidRPr="00580D39">
        <w:rPr>
          <w:rFonts w:asciiTheme="minorHAnsi" w:hAnsiTheme="minorHAnsi" w:cs="Arial"/>
          <w:lang w:val="en-US"/>
        </w:rPr>
        <w:t>June</w:t>
      </w:r>
      <w:r w:rsidR="00C439EE" w:rsidRPr="00580D39">
        <w:rPr>
          <w:rFonts w:asciiTheme="minorHAnsi" w:hAnsiTheme="minorHAnsi" w:cs="Arial"/>
          <w:lang w:val="en-US"/>
        </w:rPr>
        <w:t xml:space="preserve"> 201</w:t>
      </w:r>
      <w:r w:rsidR="00B71FEF" w:rsidRPr="00580D39">
        <w:rPr>
          <w:rFonts w:asciiTheme="minorHAnsi" w:hAnsiTheme="minorHAnsi" w:cs="Arial"/>
          <w:lang w:val="en-US"/>
        </w:rPr>
        <w:t>5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88"/>
        <w:gridCol w:w="5851"/>
      </w:tblGrid>
      <w:tr w:rsidR="003177F9" w:rsidRPr="00580D39" w:rsidTr="0062464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NAME of COUNTRY</w:t>
            </w:r>
            <w:r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177F9" w:rsidRPr="00580D39" w:rsidTr="0062464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NUMBER of PEOPLE</w:t>
            </w:r>
            <w:r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177F9" w:rsidRPr="00580D39" w:rsidTr="0062464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CONTACT data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F9" w:rsidRPr="00580D3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email address</w:t>
            </w:r>
          </w:p>
        </w:tc>
      </w:tr>
      <w:tr w:rsidR="003177F9" w:rsidRPr="00580D39" w:rsidTr="0062464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177F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F9" w:rsidRDefault="003177F9" w:rsidP="00624641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cell phone number</w:t>
            </w:r>
          </w:p>
        </w:tc>
      </w:tr>
    </w:tbl>
    <w:p w:rsidR="00FD4247" w:rsidRPr="00580D39" w:rsidRDefault="00FD4247" w:rsidP="00FD4247">
      <w:pPr>
        <w:tabs>
          <w:tab w:val="right" w:leader="underscore" w:pos="9072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497613" w:rsidRPr="00580D39" w:rsidRDefault="00497613" w:rsidP="00497613">
      <w:pPr>
        <w:tabs>
          <w:tab w:val="right" w:leader="underscore" w:pos="9072"/>
        </w:tabs>
        <w:spacing w:line="360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580D39">
        <w:rPr>
          <w:rFonts w:asciiTheme="minorHAnsi" w:hAnsiTheme="minorHAnsi" w:cs="Arial"/>
          <w:b/>
          <w:sz w:val="20"/>
          <w:szCs w:val="20"/>
          <w:lang w:val="en-GB"/>
        </w:rPr>
        <w:t>ARRIVAL/DEPARTURE</w:t>
      </w:r>
      <w:r w:rsidR="00194377" w:rsidRPr="00580D39">
        <w:rPr>
          <w:rFonts w:asciiTheme="minorHAnsi" w:hAnsiTheme="minorHAnsi" w:cs="Arial"/>
          <w:sz w:val="20"/>
          <w:szCs w:val="20"/>
          <w:lang w:val="en-GB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88"/>
        <w:gridCol w:w="2880"/>
        <w:gridCol w:w="2971"/>
      </w:tblGrid>
      <w:tr w:rsidR="00497613" w:rsidRPr="00580D39">
        <w:tc>
          <w:tcPr>
            <w:tcW w:w="3888" w:type="dxa"/>
            <w:tcBorders>
              <w:top w:val="nil"/>
              <w:left w:val="nil"/>
            </w:tcBorders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97613" w:rsidRPr="00580D39" w:rsidRDefault="00497613" w:rsidP="00FD4247">
            <w:pPr>
              <w:tabs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497613" w:rsidRPr="00580D39" w:rsidRDefault="00497613" w:rsidP="00FD4247">
            <w:pPr>
              <w:tabs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DEPARTURE</w:t>
            </w:r>
          </w:p>
        </w:tc>
      </w:tr>
      <w:tr w:rsidR="00497613" w:rsidRPr="00580D39">
        <w:tc>
          <w:tcPr>
            <w:tcW w:w="3888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80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1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497613" w:rsidRPr="00580D39">
        <w:tc>
          <w:tcPr>
            <w:tcW w:w="3888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880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1" w:type="dxa"/>
          </w:tcPr>
          <w:p w:rsidR="00497613" w:rsidRPr="00580D39" w:rsidRDefault="00497613" w:rsidP="00497613">
            <w:pPr>
              <w:tabs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167B9A" w:rsidRPr="00580D39" w:rsidRDefault="00167B9A" w:rsidP="00580D39">
      <w:pPr>
        <w:tabs>
          <w:tab w:val="left" w:pos="2880"/>
          <w:tab w:val="right" w:leader="underscore" w:pos="9072"/>
        </w:tabs>
        <w:spacing w:before="120"/>
        <w:rPr>
          <w:rFonts w:asciiTheme="minorHAnsi" w:hAnsiTheme="minorHAnsi" w:cs="Arial"/>
          <w:sz w:val="20"/>
          <w:szCs w:val="20"/>
          <w:lang w:val="en-GB"/>
        </w:rPr>
      </w:pPr>
      <w:r w:rsidRPr="00580D39">
        <w:rPr>
          <w:rFonts w:asciiTheme="minorHAnsi" w:hAnsiTheme="minorHAnsi" w:cs="Arial"/>
          <w:b/>
          <w:sz w:val="20"/>
          <w:szCs w:val="20"/>
          <w:lang w:val="en-GB"/>
        </w:rPr>
        <w:t>ARRIVAL</w:t>
      </w:r>
      <w:r w:rsidR="00497613" w:rsidRPr="00580D39">
        <w:rPr>
          <w:rFonts w:asciiTheme="minorHAnsi" w:hAnsiTheme="minorHAnsi" w:cs="Arial"/>
          <w:b/>
          <w:sz w:val="20"/>
          <w:szCs w:val="20"/>
          <w:lang w:val="en-GB"/>
        </w:rPr>
        <w:t>/DEPARTURE</w:t>
      </w:r>
      <w:r w:rsidR="00FD4247" w:rsidRPr="00580D39">
        <w:rPr>
          <w:rFonts w:asciiTheme="minorHAnsi" w:hAnsiTheme="minorHAnsi" w:cs="Arial"/>
          <w:b/>
          <w:sz w:val="20"/>
          <w:szCs w:val="20"/>
          <w:lang w:val="en-GB"/>
        </w:rPr>
        <w:t xml:space="preserve"> by</w:t>
      </w:r>
      <w:r w:rsidRPr="00580D39">
        <w:rPr>
          <w:rFonts w:asciiTheme="minorHAnsi" w:hAnsiTheme="minorHAnsi" w:cs="Arial"/>
          <w:sz w:val="20"/>
          <w:szCs w:val="20"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4194"/>
        <w:gridCol w:w="1022"/>
        <w:gridCol w:w="421"/>
        <w:gridCol w:w="1349"/>
        <w:gridCol w:w="950"/>
        <w:gridCol w:w="394"/>
        <w:gridCol w:w="1485"/>
      </w:tblGrid>
      <w:tr w:rsidR="00497613" w:rsidRPr="00580D39" w:rsidTr="00121746">
        <w:tc>
          <w:tcPr>
            <w:tcW w:w="4194" w:type="dxa"/>
            <w:tcBorders>
              <w:left w:val="nil"/>
              <w:bottom w:val="single" w:sz="4" w:space="0" w:color="auto"/>
            </w:tcBorders>
          </w:tcPr>
          <w:p w:rsidR="00497613" w:rsidRPr="00580D39" w:rsidRDefault="00497613" w:rsidP="00026A30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613" w:rsidRPr="00580D39" w:rsidRDefault="00497613" w:rsidP="00026A30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:rsidR="00497613" w:rsidRPr="00580D39" w:rsidRDefault="00497613" w:rsidP="00026A30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DEPARTURE</w:t>
            </w:r>
          </w:p>
        </w:tc>
      </w:tr>
      <w:tr w:rsidR="00FD4247" w:rsidRPr="003177F9" w:rsidTr="00121746"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</w:tcPr>
          <w:p w:rsidR="00FD4247" w:rsidRPr="00580D39" w:rsidRDefault="00FD4247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bus/car</w:t>
            </w:r>
            <w:r w:rsidR="00121746"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r w:rsidR="00121746"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>independently by own vehicles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</w:tcBorders>
          </w:tcPr>
          <w:p w:rsidR="00FD4247" w:rsidRPr="00580D39" w:rsidRDefault="00FD4247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:rsidR="00FD4247" w:rsidRPr="00580D39" w:rsidRDefault="00FD4247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FD4247" w:rsidRPr="00580D39" w:rsidTr="00121746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47" w:rsidRPr="00580D39" w:rsidRDefault="00070BCA" w:rsidP="00121746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railway</w:t>
            </w:r>
            <w:r w:rsidR="00FD4247"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121746"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>-</w:t>
            </w:r>
            <w:r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B71FEF"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>Hannover</w:t>
            </w:r>
            <w:r w:rsidR="00FD4247"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Central Station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247" w:rsidRPr="00580D39" w:rsidRDefault="00FD4247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247" w:rsidRPr="00580D39" w:rsidRDefault="00FD4247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97613" w:rsidRPr="00580D39" w:rsidTr="00121746"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</w:tcPr>
          <w:p w:rsidR="00497613" w:rsidRPr="00580D39" w:rsidRDefault="00070BCA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aircraft</w:t>
            </w:r>
            <w:r w:rsidR="00121746" w:rsidRPr="00580D3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r w:rsidR="00121746" w:rsidRPr="00580D39">
              <w:rPr>
                <w:rFonts w:asciiTheme="minorHAnsi" w:hAnsiTheme="minorHAnsi" w:cs="Arial"/>
                <w:sz w:val="20"/>
                <w:szCs w:val="20"/>
                <w:lang w:val="en-GB"/>
              </w:rPr>
              <w:t>Airport Hannover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</w:tcPr>
          <w:p w:rsidR="00497613" w:rsidRPr="00580D39" w:rsidRDefault="00497613" w:rsidP="00500C8E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497613" w:rsidRPr="00580D39" w:rsidRDefault="00497613" w:rsidP="00500C8E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497613" w:rsidRPr="00580D39" w:rsidRDefault="00497613" w:rsidP="00500C8E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97613" w:rsidRPr="00580D39" w:rsidRDefault="00497613" w:rsidP="00500C8E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580D3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airline</w:t>
            </w:r>
          </w:p>
        </w:tc>
      </w:tr>
      <w:tr w:rsidR="00F8612D" w:rsidRPr="00580D39" w:rsidTr="00121746">
        <w:tblPrEx>
          <w:tblBorders>
            <w:top w:val="single" w:sz="4" w:space="0" w:color="auto"/>
          </w:tblBorders>
        </w:tblPrEx>
        <w:tc>
          <w:tcPr>
            <w:tcW w:w="4194" w:type="dxa"/>
          </w:tcPr>
          <w:p w:rsidR="00F8612D" w:rsidRPr="00580D39" w:rsidRDefault="00F8612D" w:rsidP="00B71FEF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2" w:type="dxa"/>
          </w:tcPr>
          <w:p w:rsidR="00F8612D" w:rsidRPr="00580D39" w:rsidRDefault="00F8612D" w:rsidP="00F8612D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70" w:type="dxa"/>
            <w:gridSpan w:val="2"/>
          </w:tcPr>
          <w:p w:rsidR="00F8612D" w:rsidRPr="00580D39" w:rsidRDefault="00F8612D" w:rsidP="00F8612D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50" w:type="dxa"/>
          </w:tcPr>
          <w:p w:rsidR="00F8612D" w:rsidRPr="00580D39" w:rsidRDefault="00F8612D" w:rsidP="00F8612D">
            <w:pPr>
              <w:tabs>
                <w:tab w:val="left" w:pos="2880"/>
                <w:tab w:val="right" w:leader="underscore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79" w:type="dxa"/>
            <w:gridSpan w:val="2"/>
          </w:tcPr>
          <w:p w:rsidR="00F8612D" w:rsidRPr="00580D39" w:rsidRDefault="00F8612D" w:rsidP="00F8612D">
            <w:pPr>
              <w:tabs>
                <w:tab w:val="left" w:pos="2880"/>
                <w:tab w:val="right" w:leader="underscore" w:pos="907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5A29F0" w:rsidRPr="00580D39" w:rsidRDefault="00824FA1" w:rsidP="00167B9A">
      <w:pPr>
        <w:tabs>
          <w:tab w:val="left" w:pos="2880"/>
          <w:tab w:val="right" w:leader="underscore" w:pos="9072"/>
        </w:tabs>
        <w:spacing w:line="360" w:lineRule="auto"/>
        <w:rPr>
          <w:rFonts w:asciiTheme="minorHAnsi" w:hAnsiTheme="minorHAnsi" w:cs="Arial"/>
          <w:b/>
          <w:color w:val="FF0000"/>
          <w:sz w:val="20"/>
          <w:szCs w:val="20"/>
          <w:lang w:val="en-GB"/>
        </w:rPr>
      </w:pPr>
      <w:r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 xml:space="preserve">*** </w:t>
      </w:r>
      <w:r w:rsidR="00121746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>Transport</w:t>
      </w:r>
      <w:r w:rsidR="00C56D06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 xml:space="preserve"> from </w:t>
      </w:r>
      <w:r w:rsidR="00F8612D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 xml:space="preserve">airports </w:t>
      </w:r>
      <w:r w:rsidR="00C56D06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>and central station will be charged with €10</w:t>
      </w:r>
      <w:r w:rsidR="00F8612D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 xml:space="preserve">0 per </w:t>
      </w:r>
      <w:r w:rsidR="00C56D06" w:rsidRPr="00580D39">
        <w:rPr>
          <w:rFonts w:asciiTheme="minorHAnsi" w:hAnsiTheme="minorHAnsi" w:cs="Arial"/>
          <w:b/>
          <w:color w:val="FF0000"/>
          <w:sz w:val="20"/>
          <w:szCs w:val="20"/>
          <w:lang w:val="en-GB"/>
        </w:rPr>
        <w:t>team both ways</w:t>
      </w:r>
    </w:p>
    <w:p w:rsidR="00497613" w:rsidRPr="00580D39" w:rsidRDefault="00497613" w:rsidP="00FD4247">
      <w:pPr>
        <w:tabs>
          <w:tab w:val="left" w:pos="2880"/>
          <w:tab w:val="right" w:leader="underscore" w:pos="9072"/>
        </w:tabs>
        <w:rPr>
          <w:rFonts w:asciiTheme="minorHAnsi" w:hAnsiTheme="minorHAnsi" w:cs="Arial"/>
          <w:b/>
          <w:sz w:val="22"/>
          <w:szCs w:val="22"/>
          <w:lang w:val="en-GB"/>
        </w:rPr>
      </w:pPr>
      <w:r w:rsidRPr="00580D39">
        <w:rPr>
          <w:rFonts w:asciiTheme="minorHAnsi" w:hAnsiTheme="minorHAnsi" w:cs="Arial"/>
          <w:b/>
          <w:sz w:val="22"/>
          <w:szCs w:val="22"/>
          <w:lang w:val="en-GB"/>
        </w:rPr>
        <w:t>HOTEL, please tick the right hotel!</w:t>
      </w: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9288"/>
        <w:gridCol w:w="540"/>
      </w:tblGrid>
      <w:tr w:rsidR="00497613" w:rsidRPr="00580D39" w:rsidTr="00580D39">
        <w:trPr>
          <w:trHeight w:val="403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497613" w:rsidRPr="00580D39" w:rsidRDefault="00F26A10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Median</w:t>
            </w:r>
            <w:r w:rsidR="00880F2F" w:rsidRPr="00580D39">
              <w:rPr>
                <w:rFonts w:asciiTheme="minorHAnsi" w:hAnsiTheme="minorHAnsi" w:cs="Arial"/>
                <w:sz w:val="22"/>
                <w:szCs w:val="22"/>
              </w:rPr>
              <w:t xml:space="preserve"> Hotel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7613" w:rsidRPr="00580D39" w:rsidTr="00580D39">
        <w:trPr>
          <w:trHeight w:val="403"/>
        </w:trPr>
        <w:tc>
          <w:tcPr>
            <w:tcW w:w="9288" w:type="dxa"/>
            <w:tcBorders>
              <w:left w:val="nil"/>
              <w:right w:val="nil"/>
            </w:tcBorders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7613" w:rsidRPr="00580D39" w:rsidTr="00580D39">
        <w:trPr>
          <w:trHeight w:val="403"/>
        </w:trPr>
        <w:tc>
          <w:tcPr>
            <w:tcW w:w="9288" w:type="dxa"/>
            <w:tcBorders>
              <w:bottom w:val="single" w:sz="4" w:space="0" w:color="auto"/>
            </w:tcBorders>
          </w:tcPr>
          <w:p w:rsidR="00497613" w:rsidRPr="00580D39" w:rsidRDefault="00F26A10" w:rsidP="000B056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Arcadia</w:t>
            </w:r>
            <w:r w:rsidR="00880F2F" w:rsidRPr="00580D39">
              <w:rPr>
                <w:rFonts w:asciiTheme="minorHAnsi" w:hAnsiTheme="minorHAnsi" w:cs="Arial"/>
                <w:sz w:val="22"/>
                <w:szCs w:val="22"/>
              </w:rPr>
              <w:t xml:space="preserve"> Hotel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7613" w:rsidRPr="00580D39" w:rsidTr="00580D39">
        <w:trPr>
          <w:trHeight w:val="403"/>
        </w:trPr>
        <w:tc>
          <w:tcPr>
            <w:tcW w:w="9288" w:type="dxa"/>
            <w:tcBorders>
              <w:left w:val="nil"/>
              <w:right w:val="nil"/>
            </w:tcBorders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7613" w:rsidRPr="00580D39" w:rsidTr="00580D39">
        <w:trPr>
          <w:trHeight w:val="403"/>
        </w:trPr>
        <w:tc>
          <w:tcPr>
            <w:tcW w:w="9288" w:type="dxa"/>
            <w:tcBorders>
              <w:bottom w:val="single" w:sz="4" w:space="0" w:color="auto"/>
            </w:tcBorders>
          </w:tcPr>
          <w:p w:rsidR="00497613" w:rsidRPr="00580D39" w:rsidRDefault="00F26A10" w:rsidP="000B0568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Westerfeld</w:t>
            </w:r>
            <w:proofErr w:type="spellEnd"/>
            <w:r w:rsidR="000B056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80F2F" w:rsidRPr="00580D39">
              <w:rPr>
                <w:rFonts w:asciiTheme="minorHAnsi" w:hAnsiTheme="minorHAnsi" w:cs="Arial"/>
                <w:sz w:val="22"/>
                <w:szCs w:val="22"/>
              </w:rPr>
              <w:t>Hotel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97613" w:rsidRPr="00580D39" w:rsidRDefault="00497613" w:rsidP="00167B9A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0E58" w:rsidRPr="00580D39" w:rsidTr="00580D39">
        <w:trPr>
          <w:trHeight w:val="403"/>
        </w:trPr>
        <w:tc>
          <w:tcPr>
            <w:tcW w:w="9288" w:type="dxa"/>
            <w:tcBorders>
              <w:left w:val="nil"/>
              <w:right w:val="nil"/>
            </w:tcBorders>
          </w:tcPr>
          <w:p w:rsidR="00640E58" w:rsidRPr="00580D39" w:rsidRDefault="00640E58" w:rsidP="00424E5B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640E58" w:rsidRPr="00580D39" w:rsidRDefault="00640E58" w:rsidP="00424E5B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0E58" w:rsidRPr="00580D39" w:rsidTr="00580D39">
        <w:trPr>
          <w:trHeight w:val="403"/>
        </w:trPr>
        <w:tc>
          <w:tcPr>
            <w:tcW w:w="9288" w:type="dxa"/>
            <w:tcBorders>
              <w:bottom w:val="single" w:sz="4" w:space="0" w:color="auto"/>
            </w:tcBorders>
          </w:tcPr>
          <w:p w:rsidR="00640E58" w:rsidRPr="00580D39" w:rsidRDefault="00580D39" w:rsidP="00580D39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B056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</w:t>
            </w:r>
            <w:r w:rsidRPr="00580D3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– name &amp;</w:t>
            </w:r>
            <w:r w:rsidRPr="00580D3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address</w:t>
            </w: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0E58" w:rsidRPr="00580D39" w:rsidRDefault="00640E58" w:rsidP="00424E5B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40E58" w:rsidRPr="00580D39" w:rsidTr="00580D39">
        <w:trPr>
          <w:trHeight w:val="403"/>
        </w:trPr>
        <w:tc>
          <w:tcPr>
            <w:tcW w:w="9288" w:type="dxa"/>
            <w:tcBorders>
              <w:left w:val="nil"/>
              <w:right w:val="nil"/>
            </w:tcBorders>
          </w:tcPr>
          <w:p w:rsidR="00640E58" w:rsidRPr="00580D39" w:rsidRDefault="00640E58" w:rsidP="00424E5B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640E58" w:rsidRPr="00580D39" w:rsidRDefault="00640E58" w:rsidP="00424E5B">
            <w:pPr>
              <w:tabs>
                <w:tab w:val="left" w:pos="2880"/>
                <w:tab w:val="right" w:leader="underscore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DB2661" w:rsidRPr="00580D39" w:rsidRDefault="00DB2661" w:rsidP="0076790D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ellenrast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3420"/>
        <w:gridCol w:w="540"/>
        <w:gridCol w:w="3240"/>
      </w:tblGrid>
      <w:tr w:rsidR="00054E85" w:rsidRPr="00580D39">
        <w:tc>
          <w:tcPr>
            <w:tcW w:w="2088" w:type="dxa"/>
            <w:tcBorders>
              <w:bottom w:val="single" w:sz="4" w:space="0" w:color="auto"/>
            </w:tcBorders>
          </w:tcPr>
          <w:p w:rsidR="00054E85" w:rsidRPr="00580D39" w:rsidRDefault="00054E85" w:rsidP="00054E85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054E85" w:rsidRPr="00580D39" w:rsidRDefault="00054E85" w:rsidP="0076790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54E85" w:rsidRPr="00580D39" w:rsidRDefault="00054E85" w:rsidP="0076790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054E85" w:rsidRPr="00580D39" w:rsidRDefault="00054E85" w:rsidP="0076790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54E85" w:rsidRPr="00580D39" w:rsidRDefault="00054E85" w:rsidP="00054E85">
            <w:pPr>
              <w:ind w:firstLine="70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054E85" w:rsidRPr="00580D39">
        <w:tc>
          <w:tcPr>
            <w:tcW w:w="2088" w:type="dxa"/>
            <w:tcBorders>
              <w:top w:val="single" w:sz="4" w:space="0" w:color="auto"/>
            </w:tcBorders>
          </w:tcPr>
          <w:p w:rsidR="00054E85" w:rsidRPr="00580D39" w:rsidRDefault="00054E85" w:rsidP="0076790D">
            <w:pPr>
              <w:rPr>
                <w:rFonts w:asciiTheme="minorHAnsi" w:hAnsiTheme="minorHAnsi" w:cs="Arial"/>
                <w:vertAlign w:val="superscript"/>
                <w:lang w:val="en-GB"/>
              </w:rPr>
            </w:pPr>
            <w:r w:rsidRPr="00580D39">
              <w:rPr>
                <w:rFonts w:asciiTheme="minorHAnsi" w:hAnsiTheme="minorHAnsi" w:cs="Arial"/>
                <w:vertAlign w:val="superscript"/>
                <w:lang w:val="en-GB"/>
              </w:rPr>
              <w:t>date</w:t>
            </w:r>
          </w:p>
        </w:tc>
        <w:tc>
          <w:tcPr>
            <w:tcW w:w="540" w:type="dxa"/>
          </w:tcPr>
          <w:p w:rsidR="00054E85" w:rsidRPr="00580D39" w:rsidRDefault="00054E85" w:rsidP="0076790D">
            <w:pPr>
              <w:rPr>
                <w:rFonts w:asciiTheme="minorHAnsi" w:hAnsiTheme="minorHAnsi" w:cs="Arial"/>
                <w:vertAlign w:val="superscript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54E85" w:rsidRPr="00580D39" w:rsidRDefault="00054E85" w:rsidP="0076790D">
            <w:pPr>
              <w:rPr>
                <w:rFonts w:asciiTheme="minorHAnsi" w:hAnsiTheme="minorHAnsi" w:cs="Arial"/>
                <w:vertAlign w:val="superscript"/>
                <w:lang w:val="en-GB"/>
              </w:rPr>
            </w:pPr>
            <w:r w:rsidRPr="00580D39">
              <w:rPr>
                <w:rFonts w:asciiTheme="minorHAnsi" w:hAnsiTheme="minorHAnsi" w:cs="Arial"/>
                <w:vertAlign w:val="superscript"/>
                <w:lang w:val="en-GB"/>
              </w:rPr>
              <w:t>signature President</w:t>
            </w:r>
          </w:p>
        </w:tc>
        <w:tc>
          <w:tcPr>
            <w:tcW w:w="540" w:type="dxa"/>
          </w:tcPr>
          <w:p w:rsidR="00054E85" w:rsidRPr="00580D39" w:rsidRDefault="00054E85" w:rsidP="0076790D">
            <w:pPr>
              <w:rPr>
                <w:rFonts w:asciiTheme="minorHAnsi" w:hAnsiTheme="minorHAnsi" w:cs="Arial"/>
                <w:vertAlign w:val="superscript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54E85" w:rsidRPr="00580D39" w:rsidRDefault="00054E85" w:rsidP="0076790D">
            <w:pPr>
              <w:rPr>
                <w:rFonts w:asciiTheme="minorHAnsi" w:hAnsiTheme="minorHAnsi" w:cs="Arial"/>
                <w:vertAlign w:val="superscript"/>
                <w:lang w:val="en-GB"/>
              </w:rPr>
            </w:pPr>
            <w:r w:rsidRPr="00580D39">
              <w:rPr>
                <w:rFonts w:asciiTheme="minorHAnsi" w:hAnsiTheme="minorHAnsi" w:cs="Arial"/>
                <w:vertAlign w:val="superscript"/>
                <w:lang w:val="en-GB"/>
              </w:rPr>
              <w:t>signature Secretary</w:t>
            </w:r>
          </w:p>
        </w:tc>
      </w:tr>
    </w:tbl>
    <w:p w:rsidR="00CD60D8" w:rsidRPr="00580D39" w:rsidRDefault="00CD60D8" w:rsidP="00054E85">
      <w:pPr>
        <w:rPr>
          <w:rFonts w:asciiTheme="minorHAnsi" w:hAnsiTheme="minorHAnsi"/>
          <w:lang w:val="en-GB"/>
        </w:rPr>
      </w:pPr>
    </w:p>
    <w:sectPr w:rsidR="00CD60D8" w:rsidRPr="00580D39" w:rsidSect="00FD4247">
      <w:headerReference w:type="default" r:id="rId7"/>
      <w:pgSz w:w="11907" w:h="16840" w:code="9"/>
      <w:pgMar w:top="540" w:right="1287" w:bottom="719" w:left="1021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11" w:rsidRDefault="000B0568">
      <w:r>
        <w:separator/>
      </w:r>
    </w:p>
  </w:endnote>
  <w:endnote w:type="continuationSeparator" w:id="0">
    <w:p w:rsidR="00453911" w:rsidRDefault="000B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11" w:rsidRDefault="000B0568">
      <w:r>
        <w:separator/>
      </w:r>
    </w:p>
  </w:footnote>
  <w:footnote w:type="continuationSeparator" w:id="0">
    <w:p w:rsidR="00453911" w:rsidRDefault="000B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39" w:rsidRDefault="00580D39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257BB" wp14:editId="021C522A">
          <wp:simplePos x="0" y="0"/>
          <wp:positionH relativeFrom="column">
            <wp:posOffset>37465</wp:posOffset>
          </wp:positionH>
          <wp:positionV relativeFrom="paragraph">
            <wp:posOffset>-270722</wp:posOffset>
          </wp:positionV>
          <wp:extent cx="5977467" cy="1864597"/>
          <wp:effectExtent l="0" t="0" r="444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-EuroDeaf-20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8" t="1" b="79817"/>
                  <a:stretch/>
                </pic:blipFill>
                <pic:spPr bwMode="auto">
                  <a:xfrm>
                    <a:off x="0" y="0"/>
                    <a:ext cx="5977467" cy="1864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D39" w:rsidRDefault="00580D39">
    <w:pPr>
      <w:pStyle w:val="Kopfzeile"/>
      <w:rPr>
        <w:noProof/>
      </w:rPr>
    </w:pPr>
  </w:p>
  <w:p w:rsidR="00580D39" w:rsidRDefault="00580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A"/>
    <w:rsid w:val="000070CC"/>
    <w:rsid w:val="00026A30"/>
    <w:rsid w:val="00043386"/>
    <w:rsid w:val="00054E85"/>
    <w:rsid w:val="00063C5C"/>
    <w:rsid w:val="00070BCA"/>
    <w:rsid w:val="000B0568"/>
    <w:rsid w:val="00121746"/>
    <w:rsid w:val="00167B9A"/>
    <w:rsid w:val="00194377"/>
    <w:rsid w:val="001A476E"/>
    <w:rsid w:val="001D13BB"/>
    <w:rsid w:val="0020365A"/>
    <w:rsid w:val="002B19B1"/>
    <w:rsid w:val="002E1C4A"/>
    <w:rsid w:val="00304C39"/>
    <w:rsid w:val="00306442"/>
    <w:rsid w:val="003177F9"/>
    <w:rsid w:val="003271BD"/>
    <w:rsid w:val="0037423E"/>
    <w:rsid w:val="00443936"/>
    <w:rsid w:val="00453911"/>
    <w:rsid w:val="0047509D"/>
    <w:rsid w:val="00497613"/>
    <w:rsid w:val="004A1A7D"/>
    <w:rsid w:val="004F1BF0"/>
    <w:rsid w:val="00500C8E"/>
    <w:rsid w:val="00580D39"/>
    <w:rsid w:val="00583D6B"/>
    <w:rsid w:val="0058624D"/>
    <w:rsid w:val="005A29F0"/>
    <w:rsid w:val="005A5210"/>
    <w:rsid w:val="00640E58"/>
    <w:rsid w:val="006D4259"/>
    <w:rsid w:val="007303FC"/>
    <w:rsid w:val="007363CE"/>
    <w:rsid w:val="007613CC"/>
    <w:rsid w:val="00765EDC"/>
    <w:rsid w:val="0076790D"/>
    <w:rsid w:val="007976D2"/>
    <w:rsid w:val="007C2373"/>
    <w:rsid w:val="00816B9B"/>
    <w:rsid w:val="00824FA1"/>
    <w:rsid w:val="00843763"/>
    <w:rsid w:val="00866F12"/>
    <w:rsid w:val="00880F2F"/>
    <w:rsid w:val="0088586F"/>
    <w:rsid w:val="008B1BB9"/>
    <w:rsid w:val="00914552"/>
    <w:rsid w:val="00927690"/>
    <w:rsid w:val="00980071"/>
    <w:rsid w:val="009867B8"/>
    <w:rsid w:val="009D0AA7"/>
    <w:rsid w:val="009E4586"/>
    <w:rsid w:val="00A46D72"/>
    <w:rsid w:val="00A702EC"/>
    <w:rsid w:val="00B26D55"/>
    <w:rsid w:val="00B71FEF"/>
    <w:rsid w:val="00B75884"/>
    <w:rsid w:val="00C07EF4"/>
    <w:rsid w:val="00C23562"/>
    <w:rsid w:val="00C23C89"/>
    <w:rsid w:val="00C439EE"/>
    <w:rsid w:val="00C56D06"/>
    <w:rsid w:val="00C665AF"/>
    <w:rsid w:val="00C715A7"/>
    <w:rsid w:val="00CD60D8"/>
    <w:rsid w:val="00CE4658"/>
    <w:rsid w:val="00D07B12"/>
    <w:rsid w:val="00D678EA"/>
    <w:rsid w:val="00DB2661"/>
    <w:rsid w:val="00DD48AE"/>
    <w:rsid w:val="00DF4447"/>
    <w:rsid w:val="00DF6F6A"/>
    <w:rsid w:val="00DF7EE9"/>
    <w:rsid w:val="00E3537B"/>
    <w:rsid w:val="00E5331F"/>
    <w:rsid w:val="00E83AFC"/>
    <w:rsid w:val="00EF0A5F"/>
    <w:rsid w:val="00EF35B6"/>
    <w:rsid w:val="00F0173E"/>
    <w:rsid w:val="00F26A10"/>
    <w:rsid w:val="00F2732E"/>
    <w:rsid w:val="00F8612D"/>
    <w:rsid w:val="00F86A28"/>
    <w:rsid w:val="00FA513F"/>
    <w:rsid w:val="00FD0DBB"/>
    <w:rsid w:val="00FD424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sid w:val="0020365A"/>
    <w:rPr>
      <w:szCs w:val="20"/>
    </w:rPr>
  </w:style>
  <w:style w:type="character" w:styleId="Hyperlink">
    <w:name w:val="Hyperlink"/>
    <w:basedOn w:val="Absatz-Standardschriftart"/>
    <w:rsid w:val="0020365A"/>
    <w:rPr>
      <w:color w:val="0000FF"/>
      <w:u w:val="single"/>
    </w:rPr>
  </w:style>
  <w:style w:type="paragraph" w:styleId="Textkrper">
    <w:name w:val="Body Text"/>
    <w:basedOn w:val="Standard"/>
    <w:rsid w:val="0020365A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4A1A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A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F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0D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gsbunt">
    <w:name w:val="dgs_bunt"/>
    <w:basedOn w:val="Standard"/>
    <w:rsid w:val="0020365A"/>
    <w:rPr>
      <w:szCs w:val="20"/>
    </w:rPr>
  </w:style>
  <w:style w:type="character" w:styleId="Hyperlink">
    <w:name w:val="Hyperlink"/>
    <w:basedOn w:val="Absatz-Standardschriftart"/>
    <w:rsid w:val="0020365A"/>
    <w:rPr>
      <w:color w:val="0000FF"/>
      <w:u w:val="single"/>
    </w:rPr>
  </w:style>
  <w:style w:type="paragraph" w:styleId="Textkrper">
    <w:name w:val="Body Text"/>
    <w:basedOn w:val="Standard"/>
    <w:rsid w:val="0020365A"/>
    <w:pPr>
      <w:tabs>
        <w:tab w:val="right" w:pos="709"/>
        <w:tab w:val="left" w:pos="2836"/>
        <w:tab w:val="left" w:pos="5273"/>
        <w:tab w:val="left" w:pos="5671"/>
        <w:tab w:val="left" w:pos="7938"/>
      </w:tabs>
      <w:jc w:val="center"/>
    </w:pPr>
    <w:rPr>
      <w:rFonts w:ascii="News Gothic" w:hAnsi="News Gothic"/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4A1A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1A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F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0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e\Anwendungsdaten\Microsoft\Vorlagen\brief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brief01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GEHÖRLOSEN-SPORTVERBAND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GEHÖRLOSEN-SPORTVERBAND</dc:title>
  <dc:creator>Computer</dc:creator>
  <cp:lastModifiedBy>Anne</cp:lastModifiedBy>
  <cp:revision>4</cp:revision>
  <cp:lastPrinted>2008-03-04T14:20:00Z</cp:lastPrinted>
  <dcterms:created xsi:type="dcterms:W3CDTF">2015-03-03T09:48:00Z</dcterms:created>
  <dcterms:modified xsi:type="dcterms:W3CDTF">2015-03-03T10:13:00Z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